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62" w:rsidRDefault="00285962" w:rsidP="0076073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__5_____</w:t>
      </w:r>
    </w:p>
    <w:p w:rsidR="00285962" w:rsidRPr="007F021E" w:rsidRDefault="00285962" w:rsidP="0076073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«Технология»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1636"/>
        <w:gridCol w:w="2144"/>
      </w:tblGrid>
      <w:tr w:rsidR="00285962" w:rsidRPr="002A0A65" w:rsidTr="00760737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AC0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6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85962" w:rsidRPr="002A0A65" w:rsidRDefault="00285962" w:rsidP="00AC00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A65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2A0A65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AC00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Производство. Что такое техносфера. Повторение темы: Ракетостроение. Изделие «Ракета-носитель».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&amp;1.1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https://resh.edu.ru/subject/lesson/7555/start/256778/</w:t>
              </w:r>
            </w:hyperlink>
          </w:p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&amp;1.1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AC0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Что такое потребительские блага. Повторение темы: Летательный аппарат. Изделие «Воздушный змей».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&amp;1.2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https://resh.edu.ru/subject/lesson/7556/start/256561/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&amp;1.2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Производство потребительских благ.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Повторение темы: Создание титульного листа. Изделие «Титульный лист».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&amp;1.3  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9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https://resh.edu.ru/subject/lesson/7556/start/256561/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&amp;1.3  творческая мастерская стр. 14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21 неделя сентября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Общая характеристика производства. Повторение темы: Работа  с таблицами.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&amp;1.4 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&amp;1.4 практическое задание стр. 14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A0A65">
              <w:rPr>
                <w:rFonts w:ascii="Times New Roman" w:hAnsi="Times New Roman"/>
                <w:color w:val="000000"/>
              </w:rPr>
              <w:t>Что такое технология.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Повторение темы: Создание содержания книги. Практическая работа «Содержание».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&amp;3.1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https://resh.edu.ru/subject/lesson/7557/start/289223/</w:t>
              </w:r>
            </w:hyperlink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&amp;3.1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A0A65">
              <w:rPr>
                <w:rFonts w:ascii="Times New Roman" w:hAnsi="Times New Roman"/>
                <w:color w:val="000000"/>
              </w:rPr>
              <w:t>Классификация производств и технологий.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Повторение темы: Переплетные работы. Изделие «Книга «Дневник путешественника».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&amp;3.2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https://resh.edu.ru/subject/lesson/7558/start/289254/</w:t>
              </w:r>
            </w:hyperlink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&amp;3.2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Классификация производств и технологий. Повторение темы: Переплетные работы. Изделие «Книга «Дневник путешественника».</w:t>
            </w:r>
            <w:bookmarkStart w:id="0" w:name="_GoBack"/>
            <w:bookmarkEnd w:id="0"/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&amp;3.3.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https://resh.edu.ru/subject/lesson/7558/start/289254/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&amp;3.3, творческое задание стр. 28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Классификация производств и технологий.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&amp;3.3.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https://resh.edu.ru/subject/lesson/7558/start/289254/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&amp;3.3, творческое задание стр. 28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Что такое техника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4.1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14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https://resh.edu.ru/subject/lesson/7558/start/289254/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4.1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Инструменты, механизмы и технические устройства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&amp;4.2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15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https://resh.edu.ru/subject/lesson/7560/start/256994/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&amp;4.2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Практическая работа. Правила безопасной работы при обработке древесных материалов. Столярные инструменты.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практическая работа стр. 36-39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практическая работа стр. 36-39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Практическая работа Слесарные инструменты. Электрофицированные инструменты. Сверлильный станок. Правила безопасной работы.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практическая работа стр. 39-43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практическая работа стр. 39-43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Швейная машина. Правила безопасной работы на швейной машине.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  практическая работа стр. 43-45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практическая работа стр. 43-45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Практическая работа.  Правила безопасной работы на швейной машине.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 практическая работа стр. 43-46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практическая работа стр. 43-46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Виды материалов. Натуральные, искусственные и синтетические материалы.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5.1, 5.2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https://resh.edu.ru/subject/lesson/7561/start/256499/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5.1, 5.2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Конструкционные материалы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5.3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https://resh.edu.ru/subject/lesson/7563/start/256871/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https://resh.edu.ru/subject/lesson/7564/start/256902/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5.3, лабораторно-практическая работа №1 стр. 58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Текстильные материалы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5.4.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https://resh.edu.ru/subject/lesson/7565/start/256716/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5.4, лабораторно-практическая работа №2 стр.58- 59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Практическая работа. Ручное ткачество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практическая работа стр. 81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практическая работа стр. 81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Механические свойства конструкционных материалов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&amp; 6.1,  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6.1, практическая работа стр. 67-68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Механические, физические и технологические свойства тканей из натуральных волокон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6.2.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 </w:t>
            </w:r>
            <w:hyperlink r:id="rId20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https://resh.edu.ru/subject/lesson/7566/start/289285/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1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https://resh.edu.ru/subject/lesson/7567/start/256340/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2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https://resh.edu.ru/subject/lesson/7568/start/256123/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6.2, практическая работа стр. 68-69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Технологии механической обработки материалов.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7.1.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https://resh.edu.ru/subject/lesson/7569/start/256092/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7.1.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Технологии механической обработки материалов.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7.1.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https://resh.edu.ru/subject/lesson/7570/start/256030/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5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https://resh.edu.ru/subject/lesson/7571/start/256061/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7.1.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Графическое отображение формы предмета.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7.2.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26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https://resh.edu.ru/subject/lesson/7572/start/296640/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7.2.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Графическое отображение формы предмета.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&amp; 7.2. 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27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https://resh.edu.ru/subject/lesson/7572/start/296640/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7.2.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Кулинария. Основы рационального питания.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8.1.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https://resh.edu.ru/subject/lesson/7575/start/256434/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8.1.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Витамины и их значение в питании.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8.2.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https://resh.edu.ru/subject/lesson/7576/start/256403/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8.2, практическое задание стр. 92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Правила санитарии, гигиены м безопасности труда на кухне.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8.3.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30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https://resh.edu.ru/subject/lesson/7573/start/296671/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8.3, лабораторно- практическая работа стр. 92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Овощи в питании человека.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9.1.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31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https://resh.edu.ru/subject/lesson/7574/start/296702/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9.1.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Технологии механической кулинарной обработки овощей. Украшение блюд. Фигурная нарезка овощей.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9.2.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https://resh.edu.ru/subject/lesson/7577/start/256185/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9.2 Лабораторно-практическая работа стр. 104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3C55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3C55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3C55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Практическая работа. Приготовление блюд из сырых овощей.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3C55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&amp; 9.3 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3C55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3C55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учителя,</w:t>
            </w:r>
          </w:p>
          <w:p w:rsidR="00285962" w:rsidRPr="002A0A65" w:rsidRDefault="00285962" w:rsidP="003C55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https://resh.edu.ru/subject/lesson/7577/start/256185/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3C55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9.3 практическая работа стр.  105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3C55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3C55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Технология тепловой обработки овощей.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&amp; 9.4,  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34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https://resh.edu.ru/subject/lesson/7578/start/256623/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&amp; 9.4,  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 неделя декабря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Практическая работа. Приготовление блюд из овощей с применением тепловой обработки.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9.4.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https://resh.edu.ru/subject/lesson/7578/start/256623/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9.4. практическая работа стр. 105-106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 Что такое энергия. Виды энергии. 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10.1, 10.2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36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https://resh.edu.ru/subject/lesson/7579/start/256278/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10.1, 10.2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Накопление механической энергиии.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10.3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37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https://resh.edu.ru/subject/lesson/7580/start/256154/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10.3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Практическая работа. Изготовление игрушки "Йо-йо".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практическая работа стр. 114-115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практическая работа стр. 114-115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Практическая работа. Изготовление игрушки "Йо-йо".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 практическая работа стр. 114-116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практическая работа стр. 114-116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Информация. 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11.1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https://resh.edu.ru/subject/lesson/7582/start/256933/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11.1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Каналы восприятия информации человеком.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11.2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https://resh.edu.ru/subject/lesson/7582/start/256933/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11.2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Способы материального представления и записи информации.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&amp;11.3.  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40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https://resh.edu.ru/subject/lesson/7581/start/256809/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&amp;11.3. практическое задание стр. 123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Способы материального представления и записи информации.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&amp;11.3.  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https://resh.edu.ru/subject/lesson/7581/start/256809/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&amp;11.3.  практическое задание стр. 124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Растения как объект технологии. Значение культурных растений в жизнедеятельности человека.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&amp;12.1, 12.2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42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https://resh.edu.ru/subject/lesson/7583/start/256963/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&amp;12.1, 12.2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Общая характеристика и классификация растений.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12.3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43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https://resh.edu.ru/subject/lesson/7583/start/256963/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12.3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Исследования культурных растений или опыты с ними.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&amp; 12.4 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44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https://resh.edu.ru/subject/lesson/7584/start/256372/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12.4 лабораторно-практические работы стр. 136-137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5962" w:rsidRPr="002A0A65" w:rsidRDefault="00285962" w:rsidP="009539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Исследования культурных растений или опыты с ними.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лабораторно-практические работы стр. 136-137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45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https://resh.edu.ru/subject/lesson/7584/start/256372/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лабораторно-практические работы стр. 136-137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Животные и технологии 21 века. Животноводство и материальные потребности человека.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13.1-13.2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46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https://resh.edu.ru/subject/lesson/7585/start/256747/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13.1-13.2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Сельскохозяйственные животные и животноводство. 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14.1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47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https://resh.edu.ru/subject/lesson/7585/start/256747/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14.1, задание стр. 163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Животные- помощники человека. Животные на службе безопасности человека. 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14.2., 14.3.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14.2, 14,3, стр. Задание162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Животные для спорта, охоты, цирка, науки.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14.4.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14.4, стр. 163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Что такое творчество.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2.1, 2.2.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2.1, 2.2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Постановка цели и  формулировка задач проекта.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 учителя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оформить раздел проекта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Разработка идей.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 учителя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оформить раздел проекта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6B0234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D33C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5962" w:rsidRPr="002A0A65" w:rsidRDefault="00285962" w:rsidP="00D33C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5962" w:rsidRPr="002A0A65" w:rsidRDefault="00285962" w:rsidP="00D33C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5962" w:rsidRPr="002A0A65" w:rsidRDefault="00285962" w:rsidP="00D33C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 Выбор материалов и оборудования.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 учителя</w:t>
            </w:r>
          </w:p>
        </w:tc>
        <w:tc>
          <w:tcPr>
            <w:tcW w:w="2758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1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 xml:space="preserve"> 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D33CCC">
            <w:pPr>
              <w:spacing w:after="0"/>
              <w:rPr>
                <w:rFonts w:ascii="Times New Roman" w:hAnsi="Times New Roman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  <w:p w:rsidR="00285962" w:rsidRPr="002A0A65" w:rsidRDefault="00285962" w:rsidP="00D33CCC">
            <w:pPr>
              <w:spacing w:after="0"/>
              <w:rPr>
                <w:rStyle w:val="Hyperlink"/>
                <w:rFonts w:ascii="Times New Roman" w:hAnsi="Times New Roman"/>
              </w:rPr>
            </w:pPr>
            <w:r w:rsidRPr="002A0A65">
              <w:rPr>
                <w:rFonts w:ascii="Times New Roman" w:hAnsi="Times New Roman"/>
              </w:rPr>
              <w:t>.</w:t>
            </w:r>
            <w:hyperlink r:id="rId48" w:history="1">
              <w:r w:rsidRPr="002A0A65">
                <w:rPr>
                  <w:rStyle w:val="Hyperlink"/>
                  <w:rFonts w:ascii="Times New Roman" w:hAnsi="Times New Roman"/>
                </w:rPr>
                <w:t>https://nsportal.ru/user/24163/page/tvorcheskiy-proekt-po-tehnologii</w:t>
              </w:r>
            </w:hyperlink>
            <w:r w:rsidRPr="002A0A65">
              <w:rPr>
                <w:rStyle w:val="Hyperlink"/>
                <w:rFonts w:ascii="Times New Roman" w:hAnsi="Times New Roman"/>
              </w:rPr>
              <w:t xml:space="preserve"> </w:t>
            </w:r>
          </w:p>
          <w:p w:rsidR="00285962" w:rsidRPr="002A0A65" w:rsidRDefault="00285962" w:rsidP="00D33CCC">
            <w:pPr>
              <w:spacing w:after="0"/>
              <w:rPr>
                <w:rFonts w:ascii="Times New Roman" w:hAnsi="Times New Roman"/>
              </w:rPr>
            </w:pPr>
            <w:r w:rsidRPr="002A0A65">
              <w:rPr>
                <w:rFonts w:ascii="Times New Roman" w:hAnsi="Times New Roman"/>
              </w:rPr>
              <w:t>Файл «Разработка нескольких вариантов изделия и выбор наилучшего», «Выбор материалов и отделки»</w:t>
            </w:r>
          </w:p>
          <w:p w:rsidR="00285962" w:rsidRPr="002A0A65" w:rsidRDefault="00285962" w:rsidP="00D33C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2.</w:t>
            </w:r>
            <w:hyperlink r:id="rId49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https://resh.edu.ru/subject/lesson/7553/main/256220/</w:t>
              </w:r>
            </w:hyperlink>
          </w:p>
          <w:p w:rsidR="00285962" w:rsidRPr="002A0A65" w:rsidRDefault="00285962" w:rsidP="00D33CCC">
            <w:pPr>
              <w:spacing w:after="0"/>
              <w:rPr>
                <w:rStyle w:val="Hyperlink"/>
                <w:rFonts w:ascii="Times New Roman" w:hAnsi="Times New Roman"/>
              </w:rPr>
            </w:pPr>
            <w:r w:rsidRPr="002A0A65">
              <w:rPr>
                <w:rFonts w:ascii="Times New Roman" w:hAnsi="Times New Roman"/>
              </w:rPr>
              <w:t>3.</w:t>
            </w:r>
            <w:hyperlink r:id="rId50" w:history="1">
              <w:r w:rsidRPr="002A0A65">
                <w:rPr>
                  <w:rStyle w:val="Hyperlink"/>
                  <w:rFonts w:ascii="Times New Roman" w:hAnsi="Times New Roman"/>
                </w:rPr>
                <w:t>https://resh.edu.ru/subject/lesson/679/</w:t>
              </w:r>
            </w:hyperlink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pacing w:val="-12"/>
                <w:sz w:val="24"/>
                <w:szCs w:val="24"/>
              </w:rPr>
              <w:t>Оформление раздела проекта: «Выбор материалов и оборудования» (список необходимых материалов и инструментов)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6B0234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D33C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 Выбор материалов и оборудования.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 учителя</w:t>
            </w:r>
          </w:p>
        </w:tc>
        <w:tc>
          <w:tcPr>
            <w:tcW w:w="2758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D33C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  <w:r w:rsidRPr="002A0A65">
              <w:rPr>
                <w:rFonts w:ascii="Times New Roman" w:hAnsi="Times New Roman"/>
              </w:rPr>
              <w:t xml:space="preserve"> </w:t>
            </w:r>
            <w:hyperlink r:id="rId51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https://resh.edu.ru/subject/lesson/7554/main/256596/</w:t>
              </w:r>
            </w:hyperlink>
          </w:p>
          <w:p w:rsidR="00285962" w:rsidRPr="002A0A65" w:rsidRDefault="00285962" w:rsidP="00D33CCC">
            <w:pPr>
              <w:spacing w:after="0"/>
              <w:rPr>
                <w:rStyle w:val="Hyperlink"/>
                <w:rFonts w:ascii="Times New Roman" w:hAnsi="Times New Roman"/>
              </w:rPr>
            </w:pPr>
            <w:hyperlink r:id="rId52" w:history="1">
              <w:r w:rsidRPr="002A0A65">
                <w:rPr>
                  <w:rStyle w:val="Hyperlink"/>
                  <w:rFonts w:ascii="Times New Roman" w:hAnsi="Times New Roman"/>
                </w:rPr>
                <w:t>https://resh.edu.ru/subject/lesson/1236/</w:t>
              </w:r>
            </w:hyperlink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2A0A65">
                <w:rPr>
                  <w:rStyle w:val="Hyperlink"/>
                  <w:rFonts w:ascii="Times New Roman" w:hAnsi="Times New Roman"/>
                </w:rPr>
                <w:t>https://nsportal.ru/user/24163/page/tvorcheskiy-proekt-po-tehnologii</w:t>
              </w:r>
            </w:hyperlink>
            <w:r w:rsidRPr="002A0A65">
              <w:rPr>
                <w:rFonts w:ascii="Times New Roman" w:hAnsi="Times New Roman"/>
              </w:rPr>
              <w:t xml:space="preserve">  файл «Графическая документация»</w:t>
            </w:r>
          </w:p>
        </w:tc>
        <w:tc>
          <w:tcPr>
            <w:tcW w:w="1636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Оформление раздела проекта: «Технологическая карта» 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(Последовательность операций изготовления с приложением чертежей, выкроек, эскизов и перечислением необходимого оборудования и инструментов)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6B0234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D33C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Технологический этап.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 учителя</w:t>
            </w:r>
          </w:p>
        </w:tc>
        <w:tc>
          <w:tcPr>
            <w:tcW w:w="2758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D33CCC">
            <w:pPr>
              <w:spacing w:after="0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  <w:r w:rsidRPr="002A0A65">
              <w:rPr>
                <w:rFonts w:ascii="Times New Roman" w:hAnsi="Times New Roman"/>
              </w:rPr>
              <w:t xml:space="preserve"> </w:t>
            </w:r>
            <w:hyperlink r:id="rId54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https://resh.edu.ru/subject/lesson/7554/main/256596/</w:t>
              </w:r>
            </w:hyperlink>
          </w:p>
          <w:p w:rsidR="00285962" w:rsidRPr="002A0A65" w:rsidRDefault="00285962" w:rsidP="00D33CCC">
            <w:pPr>
              <w:spacing w:after="0"/>
              <w:rPr>
                <w:rFonts w:ascii="Times New Roman" w:hAnsi="Times New Roman"/>
              </w:rPr>
            </w:pPr>
            <w:hyperlink r:id="rId55" w:history="1">
              <w:r w:rsidRPr="002A0A65">
                <w:rPr>
                  <w:rStyle w:val="Hyperlink"/>
                  <w:rFonts w:ascii="Times New Roman" w:hAnsi="Times New Roman"/>
                </w:rPr>
                <w:t>https://nsportal.ru/user/24163/page/tvorcheskiy-proekt-po-tehnologii</w:t>
              </w:r>
            </w:hyperlink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файл «Графическая документация»</w:t>
            </w:r>
          </w:p>
        </w:tc>
        <w:tc>
          <w:tcPr>
            <w:tcW w:w="1636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Оформление раздела проекта: «Технологическая карта»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6B0234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D33C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Технологический этап.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 учителя</w:t>
            </w:r>
          </w:p>
        </w:tc>
        <w:tc>
          <w:tcPr>
            <w:tcW w:w="2758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  <w:r w:rsidRPr="002A0A65">
              <w:rPr>
                <w:rFonts w:ascii="Times New Roman" w:hAnsi="Times New Roman"/>
              </w:rPr>
              <w:t xml:space="preserve"> </w:t>
            </w:r>
            <w:hyperlink r:id="rId56" w:history="1">
              <w:r w:rsidRPr="002A0A65">
                <w:rPr>
                  <w:rStyle w:val="Hyperlink"/>
                  <w:rFonts w:ascii="Times New Roman" w:hAnsi="Times New Roman"/>
                </w:rPr>
                <w:t>https://resh.edu.ru/subject/lesson/667/</w:t>
              </w:r>
            </w:hyperlink>
          </w:p>
        </w:tc>
        <w:tc>
          <w:tcPr>
            <w:tcW w:w="1636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Изготовить изделие в соответствии с технологической картой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6B0234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D33C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Изготовление изделия.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 учителя</w:t>
            </w:r>
          </w:p>
        </w:tc>
        <w:tc>
          <w:tcPr>
            <w:tcW w:w="2758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  <w:r w:rsidRPr="002A0A65">
              <w:rPr>
                <w:rFonts w:ascii="Times New Roman" w:hAnsi="Times New Roman"/>
              </w:rPr>
              <w:t xml:space="preserve"> </w:t>
            </w:r>
            <w:hyperlink r:id="rId57" w:history="1">
              <w:r w:rsidRPr="002A0A65">
                <w:rPr>
                  <w:rStyle w:val="Hyperlink"/>
                  <w:rFonts w:ascii="Times New Roman" w:hAnsi="Times New Roman"/>
                </w:rPr>
                <w:t>https://nsportal.ru/user/24163/page/tvorcheskiy-proekt-po-tehnologii</w:t>
              </w:r>
            </w:hyperlink>
          </w:p>
        </w:tc>
        <w:tc>
          <w:tcPr>
            <w:tcW w:w="1636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Изготовить изделие в соответствии с технологической картой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6B0234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D33C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Изготовление изделия.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 учителя</w:t>
            </w:r>
          </w:p>
        </w:tc>
        <w:tc>
          <w:tcPr>
            <w:tcW w:w="2758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  <w:r w:rsidRPr="002A0A65">
              <w:rPr>
                <w:rFonts w:ascii="Times New Roman" w:hAnsi="Times New Roman"/>
              </w:rPr>
              <w:t xml:space="preserve"> </w:t>
            </w:r>
            <w:hyperlink r:id="rId58" w:history="1">
              <w:r w:rsidRPr="002A0A65">
                <w:rPr>
                  <w:rStyle w:val="Hyperlink"/>
                  <w:rFonts w:ascii="Times New Roman" w:hAnsi="Times New Roman"/>
                </w:rPr>
                <w:t>https://nsportal.ru/user/24163/page/tvorcheskiy-proekt-po-tehnologii</w:t>
              </w:r>
            </w:hyperlink>
          </w:p>
        </w:tc>
        <w:tc>
          <w:tcPr>
            <w:tcW w:w="1636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Готовое изделие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6B0234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D33C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Изготовление изделия.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 учителя</w:t>
            </w:r>
          </w:p>
        </w:tc>
        <w:tc>
          <w:tcPr>
            <w:tcW w:w="2758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D33CCC">
            <w:pPr>
              <w:spacing w:after="0"/>
              <w:rPr>
                <w:rStyle w:val="Hyperlink"/>
                <w:rFonts w:ascii="Times New Roman" w:hAnsi="Times New Roman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  <w:r w:rsidRPr="002A0A65">
              <w:rPr>
                <w:rFonts w:ascii="Times New Roman" w:hAnsi="Times New Roman"/>
              </w:rPr>
              <w:t xml:space="preserve"> </w:t>
            </w:r>
            <w:hyperlink r:id="rId59" w:history="1">
              <w:r w:rsidRPr="002A0A65">
                <w:rPr>
                  <w:rStyle w:val="Hyperlink"/>
                  <w:rFonts w:ascii="Times New Roman" w:hAnsi="Times New Roman"/>
                </w:rPr>
                <w:t>https://resh.edu.ru/subject/lesson/679/</w:t>
              </w:r>
            </w:hyperlink>
          </w:p>
          <w:p w:rsidR="00285962" w:rsidRPr="002A0A65" w:rsidRDefault="00285962" w:rsidP="00D33CCC">
            <w:pPr>
              <w:rPr>
                <w:rFonts w:ascii="Times New Roman" w:hAnsi="Times New Roman"/>
              </w:rPr>
            </w:pPr>
            <w:hyperlink r:id="rId60" w:history="1">
              <w:r w:rsidRPr="002A0A65">
                <w:rPr>
                  <w:rStyle w:val="Hyperlink"/>
                  <w:rFonts w:ascii="Times New Roman" w:hAnsi="Times New Roman"/>
                </w:rPr>
                <w:t>https://nsportal.ru/user/24163/page/tvorcheskiy-proekt-po-tehnologii-6-klass</w:t>
              </w:r>
            </w:hyperlink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(файл «Расчет стоимости материалов»)</w:t>
            </w:r>
          </w:p>
        </w:tc>
        <w:tc>
          <w:tcPr>
            <w:tcW w:w="1636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Оформление раздела проекта: «Реклама» «Экономический расчет» (таблица, выводы)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6B0234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D33C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5962" w:rsidRPr="002A0A65" w:rsidRDefault="00285962" w:rsidP="00D33C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Заключительный этап. Самооценка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 учителя</w:t>
            </w:r>
          </w:p>
        </w:tc>
        <w:tc>
          <w:tcPr>
            <w:tcW w:w="2758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D33CCC">
            <w:pPr>
              <w:spacing w:after="0"/>
              <w:rPr>
                <w:rStyle w:val="Hyperlink"/>
                <w:rFonts w:ascii="Times New Roman" w:hAnsi="Times New Roman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  <w:r w:rsidRPr="002A0A65">
              <w:rPr>
                <w:rFonts w:ascii="Times New Roman" w:hAnsi="Times New Roman"/>
              </w:rPr>
              <w:t xml:space="preserve"> </w:t>
            </w:r>
            <w:hyperlink r:id="rId61" w:history="1">
              <w:r w:rsidRPr="002A0A65">
                <w:rPr>
                  <w:rStyle w:val="Hyperlink"/>
                  <w:rFonts w:ascii="Times New Roman" w:hAnsi="Times New Roman"/>
                </w:rPr>
                <w:t>https://nsportal.ru/user/24163/page/tvorcheskiy-proekt-po-tehnologii</w:t>
              </w:r>
            </w:hyperlink>
          </w:p>
          <w:p w:rsidR="00285962" w:rsidRPr="002A0A65" w:rsidRDefault="00285962" w:rsidP="00D33CCC">
            <w:pPr>
              <w:rPr>
                <w:rFonts w:ascii="Times New Roman" w:hAnsi="Times New Roman"/>
              </w:rPr>
            </w:pPr>
            <w:hyperlink r:id="rId62" w:history="1">
              <w:r w:rsidRPr="002A0A65">
                <w:rPr>
                  <w:rStyle w:val="Hyperlink"/>
                  <w:rFonts w:ascii="Times New Roman" w:hAnsi="Times New Roman"/>
                </w:rPr>
                <w:t>https://nsportal.ru/user/24163/page/tvorcheskiy-proekt-po-tehnologii-6-klass</w:t>
              </w:r>
            </w:hyperlink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</w:rPr>
              <w:t>(файл «Самооценка)</w:t>
            </w:r>
          </w:p>
        </w:tc>
        <w:tc>
          <w:tcPr>
            <w:tcW w:w="1636" w:type="dxa"/>
          </w:tcPr>
          <w:p w:rsidR="00285962" w:rsidRPr="002A0A65" w:rsidRDefault="00285962" w:rsidP="00D33CCC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Оформление раздела проекта: «Самооценка», 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Творческий проект (все разделы) в формате </w:t>
            </w:r>
            <w:r w:rsidRPr="002A0A65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6B0234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D33C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Заключительный этап. Самооценка.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 учителя</w:t>
            </w:r>
          </w:p>
        </w:tc>
        <w:tc>
          <w:tcPr>
            <w:tcW w:w="2758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2A0A65">
                <w:rPr>
                  <w:rStyle w:val="Hyperlink"/>
                  <w:rFonts w:ascii="Times New Roman" w:hAnsi="Times New Roman"/>
                </w:rPr>
                <w:t>https://nsportal.ru/user/24163/page/tvorcheskiy-proekt-po-tehnologii</w:t>
              </w:r>
            </w:hyperlink>
          </w:p>
        </w:tc>
        <w:tc>
          <w:tcPr>
            <w:tcW w:w="1636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обучающегося к защите проекта.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D33CCC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D33CC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Защита проекта.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Презентация 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D33C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  <w:r w:rsidRPr="002A0A65">
              <w:rPr>
                <w:rFonts w:ascii="Times New Roman" w:hAnsi="Times New Roman"/>
              </w:rPr>
              <w:t xml:space="preserve"> </w:t>
            </w:r>
          </w:p>
          <w:p w:rsidR="00285962" w:rsidRPr="002A0A65" w:rsidRDefault="00285962" w:rsidP="00D33C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Оформление раздела проекта: «Выбор материалов и оборудования» (список необходимых материалов и инструментов)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D33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Проектная деятельность. Защита проекта.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D33C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Презентация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Человек как объект технологии.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15.1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64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https://resh.edu.ru/subject/lesson/7586/start/256247/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15.1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Человек как объект технологии.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задание стр. 172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65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https://resh.edu.ru/subject/lesson/7586/start/256247/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6" w:history="1">
              <w:r w:rsidRPr="002A0A65">
                <w:rPr>
                  <w:rStyle w:val="Hyperlink"/>
                  <w:rFonts w:ascii="Times New Roman" w:hAnsi="Times New Roman"/>
                  <w:color w:val="0070C0"/>
                </w:rPr>
                <w:t>https://www.youtube.com/watch?v=s9rd889l7WY</w:t>
              </w:r>
            </w:hyperlink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задание стр. 172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A0A65">
              <w:rPr>
                <w:rFonts w:ascii="Times New Roman" w:hAnsi="Times New Roman"/>
                <w:color w:val="000000"/>
              </w:rPr>
              <w:t>Потребности людей.</w:t>
            </w:r>
          </w:p>
          <w:p w:rsidR="00285962" w:rsidRPr="002A0A65" w:rsidRDefault="00285962" w:rsidP="00D33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5962" w:rsidRPr="002A0A65" w:rsidRDefault="00285962" w:rsidP="00D33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15.2.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 </w:t>
            </w:r>
            <w:hyperlink r:id="rId67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https://resh.edu.ru/subject/lesson/7586/train/256252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15.2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Потребности людей.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задание стр. 173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</w:p>
          <w:p w:rsidR="00285962" w:rsidRPr="002A0A65" w:rsidRDefault="00285962" w:rsidP="002628B3">
            <w:pPr>
              <w:spacing w:after="0"/>
              <w:rPr>
                <w:rFonts w:ascii="Times New Roman" w:hAnsi="Times New Roman"/>
              </w:rPr>
            </w:pPr>
            <w:hyperlink r:id="rId68" w:history="1">
              <w:r w:rsidRPr="002A0A65">
                <w:rPr>
                  <w:rStyle w:val="Hyperlink"/>
                  <w:rFonts w:ascii="Times New Roman" w:hAnsi="Times New Roman"/>
                </w:rPr>
                <w:t>https://resh.edu.ru/subject/lesson/7586/start/256247/</w:t>
              </w:r>
            </w:hyperlink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задание стр. 173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Содержание социальных технологий.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15.3 .3задание стр. 172</w:t>
            </w: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презентация учителя, </w:t>
            </w:r>
            <w:hyperlink r:id="rId69" w:history="1">
              <w:r w:rsidRPr="002A0A6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https://resh.edu.ru/subject/lesson/7586/start/256247/</w:t>
              </w:r>
            </w:hyperlink>
            <w:r w:rsidRPr="002A0A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>&amp; 15.3. 3задание стр. 172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262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получение документа Word по </w:t>
            </w:r>
          </w:p>
          <w:p w:rsidR="00285962" w:rsidRPr="002A0A65" w:rsidRDefault="00285962" w:rsidP="002628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285962" w:rsidRPr="002A0A65" w:rsidTr="00953979">
        <w:trPr>
          <w:trHeight w:val="863"/>
        </w:trPr>
        <w:tc>
          <w:tcPr>
            <w:tcW w:w="828" w:type="dxa"/>
            <w:vAlign w:val="center"/>
          </w:tcPr>
          <w:p w:rsidR="00285962" w:rsidRPr="002A0A65" w:rsidRDefault="00285962" w:rsidP="009539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color w:val="000000"/>
              </w:rPr>
              <w:t xml:space="preserve"> Итоговое занятие по темам года.</w:t>
            </w:r>
          </w:p>
        </w:tc>
        <w:tc>
          <w:tcPr>
            <w:tcW w:w="1742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 xml:space="preserve">Видеоконференция в </w:t>
            </w:r>
            <w:r w:rsidRPr="002A0A6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A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1636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4" w:type="dxa"/>
            <w:vAlign w:val="center"/>
          </w:tcPr>
          <w:p w:rsidR="00285962" w:rsidRPr="002A0A65" w:rsidRDefault="00285962" w:rsidP="009539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A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5962" w:rsidRPr="006A34B6" w:rsidRDefault="00285962" w:rsidP="006A34B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5962" w:rsidRDefault="00285962" w:rsidP="00760737"/>
    <w:p w:rsidR="00285962" w:rsidRDefault="00285962"/>
    <w:sectPr w:rsidR="00285962" w:rsidSect="00AC00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62" w:rsidRDefault="00285962" w:rsidP="00D33CCC">
      <w:pPr>
        <w:spacing w:after="0" w:line="240" w:lineRule="auto"/>
      </w:pPr>
      <w:r>
        <w:separator/>
      </w:r>
    </w:p>
  </w:endnote>
  <w:endnote w:type="continuationSeparator" w:id="0">
    <w:p w:rsidR="00285962" w:rsidRDefault="00285962" w:rsidP="00D3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62" w:rsidRDefault="00285962" w:rsidP="00D33CCC">
      <w:pPr>
        <w:spacing w:after="0" w:line="240" w:lineRule="auto"/>
      </w:pPr>
      <w:r>
        <w:separator/>
      </w:r>
    </w:p>
  </w:footnote>
  <w:footnote w:type="continuationSeparator" w:id="0">
    <w:p w:rsidR="00285962" w:rsidRDefault="00285962" w:rsidP="00D3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0CD"/>
    <w:multiLevelType w:val="hybridMultilevel"/>
    <w:tmpl w:val="E36A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37"/>
    <w:rsid w:val="000F36E5"/>
    <w:rsid w:val="00134E8E"/>
    <w:rsid w:val="001C3960"/>
    <w:rsid w:val="00252AF9"/>
    <w:rsid w:val="002628B3"/>
    <w:rsid w:val="00285962"/>
    <w:rsid w:val="00291EB3"/>
    <w:rsid w:val="002A0A65"/>
    <w:rsid w:val="002A34DF"/>
    <w:rsid w:val="002B2248"/>
    <w:rsid w:val="00307C33"/>
    <w:rsid w:val="003267A7"/>
    <w:rsid w:val="003C557C"/>
    <w:rsid w:val="003D501C"/>
    <w:rsid w:val="004C3A51"/>
    <w:rsid w:val="005D50C5"/>
    <w:rsid w:val="005E65EE"/>
    <w:rsid w:val="0062568F"/>
    <w:rsid w:val="00665002"/>
    <w:rsid w:val="006A34B6"/>
    <w:rsid w:val="006B0234"/>
    <w:rsid w:val="00722633"/>
    <w:rsid w:val="00741207"/>
    <w:rsid w:val="00760737"/>
    <w:rsid w:val="007617FC"/>
    <w:rsid w:val="007F021E"/>
    <w:rsid w:val="00854231"/>
    <w:rsid w:val="00855C49"/>
    <w:rsid w:val="00920614"/>
    <w:rsid w:val="00953979"/>
    <w:rsid w:val="00AA3B32"/>
    <w:rsid w:val="00AC00BB"/>
    <w:rsid w:val="00B810C8"/>
    <w:rsid w:val="00BD2CB5"/>
    <w:rsid w:val="00BE20EB"/>
    <w:rsid w:val="00C03F91"/>
    <w:rsid w:val="00C50039"/>
    <w:rsid w:val="00C70A5F"/>
    <w:rsid w:val="00D33CCC"/>
    <w:rsid w:val="00E118E2"/>
    <w:rsid w:val="00ED563F"/>
    <w:rsid w:val="00F3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3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73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73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7607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07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D501C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D501C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D3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C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58/start/289254/" TargetMode="External"/><Relationship Id="rId18" Type="http://schemas.openxmlformats.org/officeDocument/2006/relationships/hyperlink" Target="https://resh.edu.ru/subject/lesson/7564/start/256902/" TargetMode="External"/><Relationship Id="rId26" Type="http://schemas.openxmlformats.org/officeDocument/2006/relationships/hyperlink" Target="https://resh.edu.ru/subject/lesson/7572/start/296640/" TargetMode="External"/><Relationship Id="rId39" Type="http://schemas.openxmlformats.org/officeDocument/2006/relationships/hyperlink" Target="https://resh.edu.ru/subject/lesson/7582/start/256933/" TargetMode="External"/><Relationship Id="rId21" Type="http://schemas.openxmlformats.org/officeDocument/2006/relationships/hyperlink" Target="https://resh.edu.ru/subject/lesson/7567/start/256340/" TargetMode="External"/><Relationship Id="rId34" Type="http://schemas.openxmlformats.org/officeDocument/2006/relationships/hyperlink" Target="https://resh.edu.ru/subject/lesson/7578/start/256623/" TargetMode="External"/><Relationship Id="rId42" Type="http://schemas.openxmlformats.org/officeDocument/2006/relationships/hyperlink" Target="https://resh.edu.ru/subject/lesson/7583/start/256963/" TargetMode="External"/><Relationship Id="rId47" Type="http://schemas.openxmlformats.org/officeDocument/2006/relationships/hyperlink" Target="https://resh.edu.ru/subject/lesson/7585/start/256747/" TargetMode="External"/><Relationship Id="rId50" Type="http://schemas.openxmlformats.org/officeDocument/2006/relationships/hyperlink" Target="https://resh.edu.ru/subject/lesson/679/" TargetMode="External"/><Relationship Id="rId55" Type="http://schemas.openxmlformats.org/officeDocument/2006/relationships/hyperlink" Target="https://nsportal.ru/user/24163/page/tvorcheskiy-proekt-po-tehnologii" TargetMode="External"/><Relationship Id="rId63" Type="http://schemas.openxmlformats.org/officeDocument/2006/relationships/hyperlink" Target="https://nsportal.ru/user/24163/page/tvorcheskiy-proekt-po-tehnologii" TargetMode="External"/><Relationship Id="rId68" Type="http://schemas.openxmlformats.org/officeDocument/2006/relationships/hyperlink" Target="https://resh.edu.ru/subject/lesson/7586/start/256247/" TargetMode="External"/><Relationship Id="rId7" Type="http://schemas.openxmlformats.org/officeDocument/2006/relationships/hyperlink" Target="https://resh.edu.ru/subject/lesson/7555/start/256778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61/start/256499/" TargetMode="External"/><Relationship Id="rId29" Type="http://schemas.openxmlformats.org/officeDocument/2006/relationships/hyperlink" Target="https://resh.edu.ru/subject/lesson/7576/start/2564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558/start/289254/" TargetMode="External"/><Relationship Id="rId24" Type="http://schemas.openxmlformats.org/officeDocument/2006/relationships/hyperlink" Target="https://resh.edu.ru/subject/lesson/7570/start/256030/" TargetMode="External"/><Relationship Id="rId32" Type="http://schemas.openxmlformats.org/officeDocument/2006/relationships/hyperlink" Target="https://resh.edu.ru/subject/lesson/7577/start/256185/" TargetMode="External"/><Relationship Id="rId37" Type="http://schemas.openxmlformats.org/officeDocument/2006/relationships/hyperlink" Target="https://resh.edu.ru/subject/lesson/7580/start/256154/" TargetMode="External"/><Relationship Id="rId40" Type="http://schemas.openxmlformats.org/officeDocument/2006/relationships/hyperlink" Target="https://resh.edu.ru/subject/lesson/7581/start/256809/" TargetMode="External"/><Relationship Id="rId45" Type="http://schemas.openxmlformats.org/officeDocument/2006/relationships/hyperlink" Target="https://resh.edu.ru/subject/lesson/7584/start/256372/" TargetMode="External"/><Relationship Id="rId53" Type="http://schemas.openxmlformats.org/officeDocument/2006/relationships/hyperlink" Target="https://nsportal.ru/user/24163/page/tvorcheskiy-proekt-po-tehnologii" TargetMode="External"/><Relationship Id="rId58" Type="http://schemas.openxmlformats.org/officeDocument/2006/relationships/hyperlink" Target="https://nsportal.ru/user/24163/page/tvorcheskiy-proekt-po-tehnologii" TargetMode="External"/><Relationship Id="rId66" Type="http://schemas.openxmlformats.org/officeDocument/2006/relationships/hyperlink" Target="https://www.youtube.com/watch?v=s9rd889l7W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560/start/256994/" TargetMode="External"/><Relationship Id="rId23" Type="http://schemas.openxmlformats.org/officeDocument/2006/relationships/hyperlink" Target="https://resh.edu.ru/subject/lesson/7569/start/256092/" TargetMode="External"/><Relationship Id="rId28" Type="http://schemas.openxmlformats.org/officeDocument/2006/relationships/hyperlink" Target="https://resh.edu.ru/subject/lesson/7575/start/256434/" TargetMode="External"/><Relationship Id="rId36" Type="http://schemas.openxmlformats.org/officeDocument/2006/relationships/hyperlink" Target="https://resh.edu.ru/subject/lesson/7579/start/256278/" TargetMode="External"/><Relationship Id="rId49" Type="http://schemas.openxmlformats.org/officeDocument/2006/relationships/hyperlink" Target="https://resh.edu.ru/subject/lesson/7553/main/256220/" TargetMode="External"/><Relationship Id="rId57" Type="http://schemas.openxmlformats.org/officeDocument/2006/relationships/hyperlink" Target="https://nsportal.ru/user/24163/page/tvorcheskiy-proekt-po-tehnologii" TargetMode="External"/><Relationship Id="rId61" Type="http://schemas.openxmlformats.org/officeDocument/2006/relationships/hyperlink" Target="https://nsportal.ru/user/24163/page/tvorcheskiy-proekt-po-tehnologii" TargetMode="External"/><Relationship Id="rId10" Type="http://schemas.openxmlformats.org/officeDocument/2006/relationships/hyperlink" Target="https://resh.edu.ru/subject/lesson/7557/start/289223/" TargetMode="External"/><Relationship Id="rId19" Type="http://schemas.openxmlformats.org/officeDocument/2006/relationships/hyperlink" Target="https://resh.edu.ru/subject/lesson/7565/start/256716/" TargetMode="External"/><Relationship Id="rId31" Type="http://schemas.openxmlformats.org/officeDocument/2006/relationships/hyperlink" Target="https://resh.edu.ru/subject/lesson/7574/start/296702/" TargetMode="External"/><Relationship Id="rId44" Type="http://schemas.openxmlformats.org/officeDocument/2006/relationships/hyperlink" Target="https://resh.edu.ru/subject/lesson/7584/start/256372/" TargetMode="External"/><Relationship Id="rId52" Type="http://schemas.openxmlformats.org/officeDocument/2006/relationships/hyperlink" Target="https://resh.edu.ru/subject/lesson/1236/" TargetMode="External"/><Relationship Id="rId60" Type="http://schemas.openxmlformats.org/officeDocument/2006/relationships/hyperlink" Target="https://nsportal.ru/user/24163/page/tvorcheskiy-proekt-po-tehnologii-6-klass" TargetMode="External"/><Relationship Id="rId65" Type="http://schemas.openxmlformats.org/officeDocument/2006/relationships/hyperlink" Target="https://resh.edu.ru/subject/lesson/7586/start/2562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56/start/256561/" TargetMode="External"/><Relationship Id="rId14" Type="http://schemas.openxmlformats.org/officeDocument/2006/relationships/hyperlink" Target="https://resh.edu.ru/subject/lesson/7558/start/289254/" TargetMode="External"/><Relationship Id="rId22" Type="http://schemas.openxmlformats.org/officeDocument/2006/relationships/hyperlink" Target="https://resh.edu.ru/subject/lesson/7568/start/256123/" TargetMode="External"/><Relationship Id="rId27" Type="http://schemas.openxmlformats.org/officeDocument/2006/relationships/hyperlink" Target="https://resh.edu.ru/subject/lesson/7572/start/296640/" TargetMode="External"/><Relationship Id="rId30" Type="http://schemas.openxmlformats.org/officeDocument/2006/relationships/hyperlink" Target="https://resh.edu.ru/subject/lesson/7573/start/296671/" TargetMode="External"/><Relationship Id="rId35" Type="http://schemas.openxmlformats.org/officeDocument/2006/relationships/hyperlink" Target="https://resh.edu.ru/subject/lesson/7578/start/256623/" TargetMode="External"/><Relationship Id="rId43" Type="http://schemas.openxmlformats.org/officeDocument/2006/relationships/hyperlink" Target="https://resh.edu.ru/subject/lesson/7583/start/256963/" TargetMode="External"/><Relationship Id="rId48" Type="http://schemas.openxmlformats.org/officeDocument/2006/relationships/hyperlink" Target="https://nsportal.ru/user/24163/page/tvorcheskiy-proekt-po-tehnologii" TargetMode="External"/><Relationship Id="rId56" Type="http://schemas.openxmlformats.org/officeDocument/2006/relationships/hyperlink" Target="https://resh.edu.ru/subject/lesson/667/" TargetMode="External"/><Relationship Id="rId64" Type="http://schemas.openxmlformats.org/officeDocument/2006/relationships/hyperlink" Target="https://resh.edu.ru/subject/lesson/7586/start/256247/" TargetMode="External"/><Relationship Id="rId69" Type="http://schemas.openxmlformats.org/officeDocument/2006/relationships/hyperlink" Target="https://resh.edu.ru/subject/lesson/7586/start/256247/" TargetMode="External"/><Relationship Id="rId8" Type="http://schemas.openxmlformats.org/officeDocument/2006/relationships/hyperlink" Target="https://resh.edu.ru/subject/lesson/7556/start/256561/" TargetMode="External"/><Relationship Id="rId51" Type="http://schemas.openxmlformats.org/officeDocument/2006/relationships/hyperlink" Target="https://resh.edu.ru/subject/lesson/7554/main/25659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558/start/289254/" TargetMode="External"/><Relationship Id="rId17" Type="http://schemas.openxmlformats.org/officeDocument/2006/relationships/hyperlink" Target="https://resh.edu.ru/subject/lesson/7563/start/256871/" TargetMode="External"/><Relationship Id="rId25" Type="http://schemas.openxmlformats.org/officeDocument/2006/relationships/hyperlink" Target="https://resh.edu.ru/subject/lesson/7571/start/256061/" TargetMode="External"/><Relationship Id="rId33" Type="http://schemas.openxmlformats.org/officeDocument/2006/relationships/hyperlink" Target="https://resh.edu.ru/subject/lesson/7577/start/256185/" TargetMode="External"/><Relationship Id="rId38" Type="http://schemas.openxmlformats.org/officeDocument/2006/relationships/hyperlink" Target="https://resh.edu.ru/subject/lesson/7582/start/256933/" TargetMode="External"/><Relationship Id="rId46" Type="http://schemas.openxmlformats.org/officeDocument/2006/relationships/hyperlink" Target="https://resh.edu.ru/subject/lesson/7585/start/256747/" TargetMode="External"/><Relationship Id="rId59" Type="http://schemas.openxmlformats.org/officeDocument/2006/relationships/hyperlink" Target="https://resh.edu.ru/subject/lesson/679/" TargetMode="External"/><Relationship Id="rId67" Type="http://schemas.openxmlformats.org/officeDocument/2006/relationships/hyperlink" Target="https://resh.edu.ru/subject/lesson/7586/train/256252" TargetMode="External"/><Relationship Id="rId20" Type="http://schemas.openxmlformats.org/officeDocument/2006/relationships/hyperlink" Target="https://resh.edu.ru/subject/lesson/7566/start/289285/" TargetMode="External"/><Relationship Id="rId41" Type="http://schemas.openxmlformats.org/officeDocument/2006/relationships/hyperlink" Target="https://resh.edu.ru/subject/lesson/7581/start/256809/" TargetMode="External"/><Relationship Id="rId54" Type="http://schemas.openxmlformats.org/officeDocument/2006/relationships/hyperlink" Target="https://resh.edu.ru/subject/lesson/7554/main/256596/" TargetMode="External"/><Relationship Id="rId62" Type="http://schemas.openxmlformats.org/officeDocument/2006/relationships/hyperlink" Target="https://nsportal.ru/user/24163/page/tvorcheskiy-proekt-po-tehnologii-6-klass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17</Pages>
  <Words>3414</Words>
  <Characters>19460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Гурвиц Людмила</dc:creator>
  <cp:keywords/>
  <dc:description/>
  <cp:lastModifiedBy>Vladimir Sedov</cp:lastModifiedBy>
  <cp:revision>9</cp:revision>
  <dcterms:created xsi:type="dcterms:W3CDTF">2020-06-02T18:45:00Z</dcterms:created>
  <dcterms:modified xsi:type="dcterms:W3CDTF">2020-09-30T11:22:00Z</dcterms:modified>
</cp:coreProperties>
</file>